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42" w:rsidRPr="009D6AB4" w:rsidRDefault="00204E42" w:rsidP="00CC7AA4">
      <w:pPr>
        <w:ind w:right="-285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В</w:t>
      </w:r>
      <w:r w:rsidRPr="009D6AB4">
        <w:rPr>
          <w:rFonts w:ascii="Times New Roman" w:hAnsi="Times New Roman"/>
          <w:b/>
          <w:sz w:val="36"/>
          <w:szCs w:val="36"/>
          <w:lang w:val="uk-UA"/>
        </w:rPr>
        <w:t>рахування пропозицій від громадян у бюджеті Сновської міської територіальної громади на 2022 рік</w:t>
      </w:r>
    </w:p>
    <w:p w:rsidR="00204E42" w:rsidRPr="00271AD7" w:rsidRDefault="00204E42" w:rsidP="008D4FA3">
      <w:pPr>
        <w:spacing w:after="0"/>
        <w:rPr>
          <w:rFonts w:ascii="Times New Roman" w:hAnsi="Times New Roman"/>
          <w:b/>
          <w:lang w:val="uk-UA"/>
        </w:rPr>
      </w:pPr>
    </w:p>
    <w:tbl>
      <w:tblPr>
        <w:tblW w:w="1083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3686"/>
        <w:gridCol w:w="3827"/>
        <w:gridCol w:w="768"/>
      </w:tblGrid>
      <w:tr w:rsidR="00204E42" w:rsidRPr="00271AD7" w:rsidTr="003D143F">
        <w:tc>
          <w:tcPr>
            <w:tcW w:w="2552" w:type="dxa"/>
          </w:tcPr>
          <w:p w:rsidR="00204E42" w:rsidRPr="00271AD7" w:rsidRDefault="00204E42" w:rsidP="003D143F">
            <w:pPr>
              <w:tabs>
                <w:tab w:val="center" w:pos="10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71AD7">
              <w:rPr>
                <w:rFonts w:ascii="Times New Roman" w:hAnsi="Times New Roman"/>
                <w:b/>
                <w:lang w:val="uk-UA"/>
              </w:rPr>
              <w:t>Автор пропозиції</w:t>
            </w:r>
          </w:p>
        </w:tc>
        <w:tc>
          <w:tcPr>
            <w:tcW w:w="3686" w:type="dxa"/>
          </w:tcPr>
          <w:p w:rsidR="00204E42" w:rsidRPr="00271AD7" w:rsidRDefault="00204E42" w:rsidP="003D143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71AD7">
              <w:rPr>
                <w:rFonts w:ascii="Times New Roman" w:hAnsi="Times New Roman"/>
                <w:b/>
                <w:lang w:val="uk-UA"/>
              </w:rPr>
              <w:t>Пропозиція</w:t>
            </w:r>
          </w:p>
        </w:tc>
        <w:tc>
          <w:tcPr>
            <w:tcW w:w="3827" w:type="dxa"/>
          </w:tcPr>
          <w:p w:rsidR="00204E42" w:rsidRPr="00271AD7" w:rsidRDefault="00204E42" w:rsidP="003D143F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  <w:r w:rsidRPr="00271AD7">
              <w:rPr>
                <w:rFonts w:ascii="Times New Roman" w:hAnsi="Times New Roman"/>
                <w:b/>
                <w:lang w:val="uk-UA"/>
              </w:rPr>
              <w:t>Рішення щодо врахування</w:t>
            </w:r>
          </w:p>
        </w:tc>
        <w:tc>
          <w:tcPr>
            <w:tcW w:w="768" w:type="dxa"/>
          </w:tcPr>
          <w:p w:rsidR="00204E42" w:rsidRPr="00271AD7" w:rsidRDefault="00204E42" w:rsidP="003D1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71AD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Сума, </w:t>
            </w:r>
            <w:r w:rsidRPr="00271AD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тис.грн</w:t>
            </w:r>
          </w:p>
        </w:tc>
      </w:tr>
      <w:tr w:rsidR="00204E42" w:rsidRPr="00271AD7" w:rsidTr="003D143F">
        <w:tc>
          <w:tcPr>
            <w:tcW w:w="2552" w:type="dxa"/>
          </w:tcPr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Члени молодіжної ради: Горпиненко Марина Валентинівна.,</w:t>
            </w:r>
          </w:p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2E92">
              <w:rPr>
                <w:rFonts w:ascii="Times New Roman" w:hAnsi="Times New Roman"/>
                <w:sz w:val="20"/>
                <w:szCs w:val="20"/>
                <w:lang w:val="uk-UA"/>
              </w:rPr>
              <w:t>Ляба</w:t>
            </w: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Софія Олександрівна, Росик Юлія Олександрівна, Шакал Дмитро Миколайович</w:t>
            </w:r>
          </w:p>
        </w:tc>
        <w:tc>
          <w:tcPr>
            <w:tcW w:w="3686" w:type="dxa"/>
          </w:tcPr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Передбачити у місцевому бюджеті громади утримання однієї штатної одиниці молодіжного працівника для молодіжного простору</w:t>
            </w:r>
          </w:p>
        </w:tc>
        <w:tc>
          <w:tcPr>
            <w:tcW w:w="3827" w:type="dxa"/>
          </w:tcPr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Розгляд пропозиції  можливий за умови  передбачення відповідної посади в структурі Сновського будинку культури.</w:t>
            </w:r>
          </w:p>
          <w:p w:rsidR="00204E42" w:rsidRPr="00271AD7" w:rsidRDefault="00204E42" w:rsidP="002B5C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Питання знаходиться на контролі у керівника відділу культури і туризму.</w:t>
            </w:r>
          </w:p>
        </w:tc>
        <w:tc>
          <w:tcPr>
            <w:tcW w:w="768" w:type="dxa"/>
          </w:tcPr>
          <w:p w:rsidR="00204E42" w:rsidRPr="00271AD7" w:rsidRDefault="00204E42" w:rsidP="003D1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04E42" w:rsidRPr="00271AD7" w:rsidTr="003D143F">
        <w:tc>
          <w:tcPr>
            <w:tcW w:w="2552" w:type="dxa"/>
          </w:tcPr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Масленок Людмила Федорівна</w:t>
            </w:r>
          </w:p>
        </w:tc>
        <w:tc>
          <w:tcPr>
            <w:tcW w:w="3686" w:type="dxa"/>
          </w:tcPr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E2FC1">
              <w:rPr>
                <w:rFonts w:ascii="Times New Roman" w:hAnsi="Times New Roman"/>
                <w:sz w:val="20"/>
                <w:szCs w:val="20"/>
                <w:lang w:val="uk-UA"/>
              </w:rPr>
              <w:t>Ремонт вуглової частини багатоквартирного будинку по вул.Незалежності,49</w:t>
            </w:r>
          </w:p>
        </w:tc>
        <w:tc>
          <w:tcPr>
            <w:tcW w:w="3827" w:type="dxa"/>
          </w:tcPr>
          <w:p w:rsidR="00204E42" w:rsidRPr="00EE2FC1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E2FC1">
              <w:rPr>
                <w:rFonts w:ascii="Times New Roman" w:hAnsi="Times New Roman"/>
                <w:sz w:val="20"/>
                <w:szCs w:val="20"/>
                <w:lang w:val="uk-UA"/>
              </w:rPr>
              <w:t>Пропозиція не врахована, оскільки квартири вказаного будинку знаходяться в особистій власності.</w:t>
            </w:r>
          </w:p>
        </w:tc>
        <w:tc>
          <w:tcPr>
            <w:tcW w:w="768" w:type="dxa"/>
          </w:tcPr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04E42" w:rsidRPr="00271AD7" w:rsidTr="003D143F">
        <w:tc>
          <w:tcPr>
            <w:tcW w:w="2552" w:type="dxa"/>
          </w:tcPr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2C40">
              <w:rPr>
                <w:rFonts w:ascii="Times New Roman" w:hAnsi="Times New Roman"/>
                <w:sz w:val="20"/>
                <w:szCs w:val="20"/>
                <w:lang w:val="uk-UA"/>
              </w:rPr>
              <w:t>Аношкіна</w:t>
            </w: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Анастасія Дмитрівна</w:t>
            </w:r>
          </w:p>
        </w:tc>
        <w:tc>
          <w:tcPr>
            <w:tcW w:w="3686" w:type="dxa"/>
          </w:tcPr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Людина, яка буде працювати з молоддю, розвиток для молоді від 12 до 21 років. </w:t>
            </w:r>
          </w:p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-Вчасне отримання заробітної плати.</w:t>
            </w:r>
          </w:p>
        </w:tc>
        <w:tc>
          <w:tcPr>
            <w:tcW w:w="3827" w:type="dxa"/>
          </w:tcPr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-В громаді працюють заклади, напрями діяльності яких сприяють розвитку дітей, а саме : центр дитячої та юнацької творчості, станція юних техників,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</w:t>
            </w: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итяча музична школа ім. Н.Г.Рахліна, дитяча юнацько-спортивна школа.</w:t>
            </w:r>
          </w:p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Для розвитку молоді,реалізації її творчого потенціалу створено </w:t>
            </w:r>
            <w:r w:rsidRPr="00271AD7">
              <w:rPr>
                <w:sz w:val="20"/>
                <w:szCs w:val="20"/>
                <w:lang w:val="uk-UA"/>
              </w:rPr>
              <w:t>«</w:t>
            </w: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Молодіжний простір Сновської активної молоді».</w:t>
            </w:r>
          </w:p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highlight w:val="yellow"/>
                <w:lang w:val="uk-UA"/>
              </w:rPr>
            </w:pPr>
            <w:r w:rsidRPr="00271AD7">
              <w:rPr>
                <w:rFonts w:ascii="Times New Roman" w:hAnsi="Times New Roman"/>
                <w:lang w:val="uk-UA"/>
              </w:rPr>
              <w:t>-Виплата заробітної плати працівникам бюджетних установ здійснюється  в установлені  терміни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243D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з урахуванням фінансових можливостей бюджету</w:t>
            </w:r>
            <w:r w:rsidRPr="00271AD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68" w:type="dxa"/>
          </w:tcPr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04E42" w:rsidRPr="00271AD7" w:rsidTr="003D143F">
        <w:tc>
          <w:tcPr>
            <w:tcW w:w="2552" w:type="dxa"/>
          </w:tcPr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Архіпенко Т.М.</w:t>
            </w:r>
          </w:p>
        </w:tc>
        <w:tc>
          <w:tcPr>
            <w:tcW w:w="3686" w:type="dxa"/>
          </w:tcPr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-Організувати на постійній основі транспортне сполучення з м. Корюківка.</w:t>
            </w:r>
          </w:p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-Відсутність аптеки, що працювала б в нічний час.</w:t>
            </w:r>
          </w:p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- Ремонт дорожнього покриття по вул.Лермонтова.</w:t>
            </w:r>
          </w:p>
        </w:tc>
        <w:tc>
          <w:tcPr>
            <w:tcW w:w="3827" w:type="dxa"/>
          </w:tcPr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- Розгляд пропозиції можливий за умови реалізації проєкту пасажироперевезення через розвиток співробітництва територіальних громад. У разі відбору проєкту в бюджеті передбачено співфінансування;</w:t>
            </w:r>
          </w:p>
          <w:p w:rsidR="00204E42" w:rsidRPr="000F15C2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- Організація роботи аптек в нічний час не відноситься до компетенції міської ради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 Пропозиція не врахована;</w:t>
            </w:r>
          </w:p>
          <w:p w:rsidR="00204E42" w:rsidRPr="00271AD7" w:rsidRDefault="00204E42" w:rsidP="003D143F">
            <w:pPr>
              <w:spacing w:after="0" w:line="240" w:lineRule="auto"/>
              <w:rPr>
                <w:highlight w:val="yellow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- Пропозиція по капітальному ремонту дорожнього покриття по вул.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Лермонтова  врахована в бюджеті на 2022 рік (300,0 тис.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грн.)</w:t>
            </w:r>
          </w:p>
        </w:tc>
        <w:tc>
          <w:tcPr>
            <w:tcW w:w="768" w:type="dxa"/>
          </w:tcPr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500,0</w:t>
            </w:r>
          </w:p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04E42" w:rsidRPr="00271AD7" w:rsidTr="003D143F">
        <w:tc>
          <w:tcPr>
            <w:tcW w:w="2552" w:type="dxa"/>
          </w:tcPr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Фесюн Наталія Василівна</w:t>
            </w:r>
          </w:p>
        </w:tc>
        <w:tc>
          <w:tcPr>
            <w:tcW w:w="3686" w:type="dxa"/>
          </w:tcPr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-Ремонт доріг місцевого значення.</w:t>
            </w:r>
          </w:p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-Розширення інфраструктури для молоді.</w:t>
            </w:r>
          </w:p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-Створення робочих місць для молоді.</w:t>
            </w:r>
          </w:p>
        </w:tc>
        <w:tc>
          <w:tcPr>
            <w:tcW w:w="3827" w:type="dxa"/>
          </w:tcPr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-В бюджеті на 2022 рік передбачені кошти :на здійснення поточного ремонту доріг ;</w:t>
            </w:r>
          </w:p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 оплату проєктів по капітальному ремонту дорожнього покриття;</w:t>
            </w:r>
          </w:p>
          <w:p w:rsidR="00204E42" w:rsidRPr="00271AD7" w:rsidRDefault="00204E42" w:rsidP="00271A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-Пропозиції по розширенню інфраструктури для молоді  реалізовані у 2021 році. В приміщені Сновського будинку культури  завдяки співпраці з Програмою USAID «Децентралізація приносить кращі результати та ефективність» (DOBRE)                                                                                                                    відкрито ,,Молодіжний простір" (проведено ремонт кімнати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та встановлено обладнання)</w:t>
            </w:r>
          </w:p>
        </w:tc>
        <w:tc>
          <w:tcPr>
            <w:tcW w:w="768" w:type="dxa"/>
          </w:tcPr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1300,0</w:t>
            </w:r>
          </w:p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450,0</w:t>
            </w:r>
          </w:p>
        </w:tc>
      </w:tr>
      <w:tr w:rsidR="00204E42" w:rsidRPr="00271AD7" w:rsidTr="003D143F">
        <w:tc>
          <w:tcPr>
            <w:tcW w:w="2552" w:type="dxa"/>
          </w:tcPr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Кухаренко Ніна Миколаївна</w:t>
            </w:r>
          </w:p>
        </w:tc>
        <w:tc>
          <w:tcPr>
            <w:tcW w:w="3686" w:type="dxa"/>
          </w:tcPr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Ремонт дорожнього покриття «Тур’я-Єліне»</w:t>
            </w:r>
          </w:p>
        </w:tc>
        <w:tc>
          <w:tcPr>
            <w:tcW w:w="3827" w:type="dxa"/>
          </w:tcPr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Пропозиція не врахована, так як вказана ділянка дороги відноситься до об'єкту  державної власності.</w:t>
            </w:r>
          </w:p>
        </w:tc>
        <w:tc>
          <w:tcPr>
            <w:tcW w:w="768" w:type="dxa"/>
          </w:tcPr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04E42" w:rsidRPr="00271AD7" w:rsidTr="003D143F">
        <w:tc>
          <w:tcPr>
            <w:tcW w:w="2552" w:type="dxa"/>
          </w:tcPr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Препіяло Інна Анатоліївна</w:t>
            </w:r>
          </w:p>
        </w:tc>
        <w:tc>
          <w:tcPr>
            <w:tcW w:w="3686" w:type="dxa"/>
          </w:tcPr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Ремонт дорожнього покриття по вул.Лермонтова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(кінець вулиці та середини)</w:t>
            </w:r>
          </w:p>
        </w:tc>
        <w:tc>
          <w:tcPr>
            <w:tcW w:w="3827" w:type="dxa"/>
          </w:tcPr>
          <w:p w:rsidR="00204E42" w:rsidRPr="00271AD7" w:rsidRDefault="00204E42" w:rsidP="00C80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Пропозиція по капітальному ремонту дорожньо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го </w:t>
            </w: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покриття по вул.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Лермонтова буде врахована в проєкті бюджету на 2022 рік.(300,0 тис.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грн.)</w:t>
            </w:r>
          </w:p>
        </w:tc>
        <w:tc>
          <w:tcPr>
            <w:tcW w:w="768" w:type="dxa"/>
          </w:tcPr>
          <w:p w:rsidR="00204E42" w:rsidRPr="00271AD7" w:rsidRDefault="00204E42" w:rsidP="003D1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04E42" w:rsidRPr="00271AD7" w:rsidTr="003D143F">
        <w:tc>
          <w:tcPr>
            <w:tcW w:w="2552" w:type="dxa"/>
          </w:tcPr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Гориченко Олеся Олександрівна</w:t>
            </w:r>
          </w:p>
        </w:tc>
        <w:tc>
          <w:tcPr>
            <w:tcW w:w="3686" w:type="dxa"/>
          </w:tcPr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Ремонт дорожнього покриття по вул.Лермонтова</w:t>
            </w:r>
          </w:p>
        </w:tc>
        <w:tc>
          <w:tcPr>
            <w:tcW w:w="3827" w:type="dxa"/>
          </w:tcPr>
          <w:p w:rsidR="00204E42" w:rsidRPr="00271AD7" w:rsidRDefault="00204E42" w:rsidP="00C80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Пропозиція по капітальному ремонту дорожнього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покриття по вул.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Лермонтова буде врахована в проєкті бюджету на 2022 рік.(300,0 тис.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грн.)</w:t>
            </w:r>
          </w:p>
        </w:tc>
        <w:tc>
          <w:tcPr>
            <w:tcW w:w="768" w:type="dxa"/>
          </w:tcPr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04E42" w:rsidRPr="00271AD7" w:rsidTr="003D143F">
        <w:tc>
          <w:tcPr>
            <w:tcW w:w="2552" w:type="dxa"/>
          </w:tcPr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Зарбі Тетяна Олександрівна</w:t>
            </w:r>
          </w:p>
        </w:tc>
        <w:tc>
          <w:tcPr>
            <w:tcW w:w="3686" w:type="dxa"/>
          </w:tcPr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-Ремонт доріг: об’їзна, вул.Свободи.</w:t>
            </w:r>
          </w:p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-Ремонт лікарні, оснащення лікарні.</w:t>
            </w:r>
          </w:p>
        </w:tc>
        <w:tc>
          <w:tcPr>
            <w:tcW w:w="3827" w:type="dxa"/>
          </w:tcPr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- Ямковий ремонт зазначених ділянок доріг здійснюється кожного року;</w:t>
            </w:r>
          </w:p>
          <w:p w:rsidR="00204E42" w:rsidRPr="00271AD7" w:rsidRDefault="00204E42" w:rsidP="00F5675B">
            <w:pPr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- На поточний ремонт та оснащення лікарні передбачаються кошти заплановані на виконання заходів місцевої програми щодо підтримки та розвитку закладу.У 2022 році в бюджеті передбачені кошти на оплату проєктно-кошторисної документації по капітальному ремонту приміщень лікарні.</w:t>
            </w:r>
          </w:p>
        </w:tc>
        <w:tc>
          <w:tcPr>
            <w:tcW w:w="768" w:type="dxa"/>
          </w:tcPr>
          <w:p w:rsidR="00204E42" w:rsidRPr="00271AD7" w:rsidRDefault="00204E42" w:rsidP="003D1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04E42" w:rsidRPr="00271AD7" w:rsidRDefault="00204E42" w:rsidP="003D1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04E42" w:rsidRPr="00271AD7" w:rsidRDefault="00204E42" w:rsidP="003D1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04E42" w:rsidRPr="00271AD7" w:rsidRDefault="00204E42" w:rsidP="003D1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04E42" w:rsidRPr="00271AD7" w:rsidRDefault="00204E42" w:rsidP="003D1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04E42" w:rsidRPr="00271AD7" w:rsidRDefault="00204E42" w:rsidP="003D1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04E42" w:rsidRPr="00271AD7" w:rsidRDefault="00204E42" w:rsidP="003D1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04E42" w:rsidRPr="00271AD7" w:rsidRDefault="00204E42" w:rsidP="003D1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04E42" w:rsidRPr="00271AD7" w:rsidRDefault="00204E42" w:rsidP="003D1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04E42" w:rsidRPr="00271AD7" w:rsidRDefault="00204E42" w:rsidP="003D1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250,0</w:t>
            </w:r>
          </w:p>
          <w:p w:rsidR="00204E42" w:rsidRPr="00271AD7" w:rsidRDefault="00204E42" w:rsidP="003D1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04E42" w:rsidRPr="00271AD7" w:rsidTr="003D143F">
        <w:tc>
          <w:tcPr>
            <w:tcW w:w="2552" w:type="dxa"/>
          </w:tcPr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Пафнутьева Олена Іванівна</w:t>
            </w:r>
          </w:p>
        </w:tc>
        <w:tc>
          <w:tcPr>
            <w:tcW w:w="3686" w:type="dxa"/>
          </w:tcPr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Обладнати ліфт в ЦРЛ для доставки хворих до реанімаційного відділення.</w:t>
            </w:r>
          </w:p>
        </w:tc>
        <w:tc>
          <w:tcPr>
            <w:tcW w:w="3827" w:type="dxa"/>
          </w:tcPr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Пропозиція не врахована в зв'язку з тим, що будівля ЦРЛ не відповідає Державним будівельним нормам.</w:t>
            </w:r>
          </w:p>
        </w:tc>
        <w:tc>
          <w:tcPr>
            <w:tcW w:w="768" w:type="dxa"/>
          </w:tcPr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04E42" w:rsidRPr="00271AD7" w:rsidTr="003D143F">
        <w:tc>
          <w:tcPr>
            <w:tcW w:w="2552" w:type="dxa"/>
          </w:tcPr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Воробей Т.О.</w:t>
            </w:r>
          </w:p>
        </w:tc>
        <w:tc>
          <w:tcPr>
            <w:tcW w:w="3686" w:type="dxa"/>
          </w:tcPr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-Капремонт харчоблоку та приміщення пральні ЗДО №1.</w:t>
            </w:r>
          </w:p>
          <w:p w:rsidR="00204E42" w:rsidRPr="00271AD7" w:rsidRDefault="00204E42" w:rsidP="00271A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-Виділити кошти на виготовлення проєктно-кошторисної документації – Капітальний ремонт приміщення ЗДО № 1 та тепломереж з встановлення БМК.</w:t>
            </w:r>
          </w:p>
        </w:tc>
        <w:tc>
          <w:tcPr>
            <w:tcW w:w="3827" w:type="dxa"/>
          </w:tcPr>
          <w:p w:rsidR="00204E42" w:rsidRPr="00271AD7" w:rsidRDefault="00204E42" w:rsidP="00271A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В бюджеті на 2022 рік передбачені  кошти на оплату виготовлення проєктно-кошторисної документації  по вказаним об'єктам. Реалізація проєкту планується за рахунок залучення коштів ДФРР.</w:t>
            </w:r>
          </w:p>
        </w:tc>
        <w:tc>
          <w:tcPr>
            <w:tcW w:w="768" w:type="dxa"/>
          </w:tcPr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500,0</w:t>
            </w:r>
          </w:p>
        </w:tc>
      </w:tr>
      <w:tr w:rsidR="00204E42" w:rsidRPr="00271AD7" w:rsidTr="003D143F">
        <w:tc>
          <w:tcPr>
            <w:tcW w:w="2552" w:type="dxa"/>
          </w:tcPr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Помаз Тетяна</w:t>
            </w:r>
          </w:p>
        </w:tc>
        <w:tc>
          <w:tcPr>
            <w:tcW w:w="3686" w:type="dxa"/>
          </w:tcPr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Облаштувати по вул. Свободи лежачі поліцейські або камери нагляду</w:t>
            </w:r>
          </w:p>
        </w:tc>
        <w:tc>
          <w:tcPr>
            <w:tcW w:w="3827" w:type="dxa"/>
          </w:tcPr>
          <w:p w:rsidR="00204E42" w:rsidRPr="00271AD7" w:rsidRDefault="00204E42" w:rsidP="00271A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У 2022 році буде облаштовано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140DE3">
              <w:rPr>
                <w:rFonts w:ascii="Times New Roman" w:hAnsi="Times New Roman"/>
                <w:sz w:val="20"/>
                <w:szCs w:val="20"/>
                <w:lang w:val="uk-UA"/>
              </w:rPr>
              <w:t>,,лежачого</w:t>
            </w: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поліцейського" на перехресті вулиць Свободи та 55 Стрілецької Дивізії.</w:t>
            </w:r>
          </w:p>
        </w:tc>
        <w:tc>
          <w:tcPr>
            <w:tcW w:w="768" w:type="dxa"/>
          </w:tcPr>
          <w:p w:rsidR="00204E42" w:rsidRPr="00271AD7" w:rsidRDefault="00204E42" w:rsidP="003D1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4,5</w:t>
            </w:r>
          </w:p>
        </w:tc>
      </w:tr>
      <w:tr w:rsidR="00204E42" w:rsidRPr="000F15C2" w:rsidTr="003D143F">
        <w:tc>
          <w:tcPr>
            <w:tcW w:w="2552" w:type="dxa"/>
          </w:tcPr>
          <w:p w:rsidR="00204E42" w:rsidRPr="00271AD7" w:rsidRDefault="00204E42" w:rsidP="00B76169">
            <w:pPr>
              <w:rPr>
                <w:rFonts w:ascii="Times New Roman" w:hAnsi="Times New Roman"/>
                <w:lang w:val="uk-UA"/>
              </w:rPr>
            </w:pPr>
            <w:r w:rsidRPr="00271AD7">
              <w:rPr>
                <w:rFonts w:ascii="Times New Roman" w:hAnsi="Times New Roman"/>
                <w:lang w:val="uk-UA"/>
              </w:rPr>
              <w:t>Спіченко Віталій Іванович</w:t>
            </w:r>
          </w:p>
        </w:tc>
        <w:tc>
          <w:tcPr>
            <w:tcW w:w="3686" w:type="dxa"/>
          </w:tcPr>
          <w:p w:rsidR="00204E42" w:rsidRPr="00271AD7" w:rsidRDefault="00204E42" w:rsidP="00725E83">
            <w:pPr>
              <w:spacing w:after="0" w:line="240" w:lineRule="auto"/>
              <w:rPr>
                <w:rFonts w:ascii="Times New Roman" w:hAnsi="Times New Roman"/>
                <w:highlight w:val="yellow"/>
                <w:lang w:val="uk-UA"/>
              </w:rPr>
            </w:pPr>
            <w:r w:rsidRPr="00271AD7">
              <w:rPr>
                <w:rFonts w:ascii="Times New Roman" w:hAnsi="Times New Roman"/>
                <w:lang w:val="uk-UA"/>
              </w:rPr>
              <w:t>Вивіз сміття в с. Гвоздиківка по вул. Харченка (район Сахалін)</w:t>
            </w:r>
          </w:p>
        </w:tc>
        <w:tc>
          <w:tcPr>
            <w:tcW w:w="3827" w:type="dxa"/>
          </w:tcPr>
          <w:p w:rsidR="00204E42" w:rsidRPr="00271AD7" w:rsidRDefault="00204E42" w:rsidP="00725E83">
            <w:pPr>
              <w:spacing w:after="0" w:line="240" w:lineRule="auto"/>
              <w:rPr>
                <w:rFonts w:ascii="Times New Roman" w:hAnsi="Times New Roman"/>
                <w:highlight w:val="yellow"/>
                <w:lang w:val="uk-UA"/>
              </w:rPr>
            </w:pPr>
            <w:r w:rsidRPr="00271AD7">
              <w:rPr>
                <w:rFonts w:ascii="Times New Roman" w:hAnsi="Times New Roman"/>
                <w:lang w:val="uk-UA"/>
              </w:rPr>
              <w:t xml:space="preserve">Вивіз сміття здійснюється  КП </w:t>
            </w: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«Сновська ЖЕД»</w:t>
            </w:r>
            <w:r w:rsidRPr="00271AD7">
              <w:rPr>
                <w:rFonts w:ascii="Times New Roman" w:hAnsi="Times New Roman"/>
                <w:lang w:val="uk-UA"/>
              </w:rPr>
              <w:t xml:space="preserve"> згідно графіку прибирання.</w:t>
            </w:r>
          </w:p>
        </w:tc>
        <w:tc>
          <w:tcPr>
            <w:tcW w:w="768" w:type="dxa"/>
          </w:tcPr>
          <w:p w:rsidR="00204E42" w:rsidRPr="00271AD7" w:rsidRDefault="00204E42" w:rsidP="00B76169">
            <w:pPr>
              <w:rPr>
                <w:rFonts w:ascii="Times New Roman" w:hAnsi="Times New Roman"/>
                <w:u w:val="single"/>
                <w:lang w:val="uk-UA"/>
              </w:rPr>
            </w:pPr>
          </w:p>
        </w:tc>
      </w:tr>
      <w:tr w:rsidR="00204E42" w:rsidRPr="00271AD7" w:rsidTr="003D143F">
        <w:tc>
          <w:tcPr>
            <w:tcW w:w="2552" w:type="dxa"/>
          </w:tcPr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Ховпун Олександр Васильович</w:t>
            </w:r>
          </w:p>
        </w:tc>
        <w:tc>
          <w:tcPr>
            <w:tcW w:w="3686" w:type="dxa"/>
          </w:tcPr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140DE3">
              <w:rPr>
                <w:rFonts w:ascii="Times New Roman" w:hAnsi="Times New Roman"/>
                <w:sz w:val="20"/>
                <w:szCs w:val="20"/>
                <w:lang w:val="uk-UA"/>
              </w:rPr>
              <w:t>Забезпечити благоустрій та освітлення об’єкту «Пушка» на в’їзді в с.Гвоздиківка</w:t>
            </w:r>
          </w:p>
        </w:tc>
        <w:tc>
          <w:tcPr>
            <w:tcW w:w="3827" w:type="dxa"/>
          </w:tcPr>
          <w:p w:rsidR="00204E42" w:rsidRPr="00174032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3F698D">
              <w:rPr>
                <w:rFonts w:ascii="Times New Roman" w:hAnsi="Times New Roman"/>
                <w:sz w:val="20"/>
                <w:szCs w:val="20"/>
              </w:rPr>
              <w:t>Вказані роботи проведені у 2021 році</w:t>
            </w:r>
            <w:r w:rsidRPr="003F698D">
              <w:rPr>
                <w:rFonts w:ascii="Times New Roman" w:hAnsi="Times New Roman"/>
                <w:sz w:val="20"/>
                <w:szCs w:val="20"/>
                <w:lang w:val="uk-UA"/>
              </w:rPr>
              <w:t>, а саме:</w:t>
            </w:r>
            <w:r w:rsidRPr="00174032">
              <w:rPr>
                <w:rFonts w:ascii="Times New Roman" w:hAnsi="Times New Roman"/>
                <w:sz w:val="20"/>
                <w:szCs w:val="20"/>
              </w:rPr>
              <w:t>здійснено підсипку грунту під основу,встановлено штучне освітл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ення.</w:t>
            </w:r>
          </w:p>
        </w:tc>
        <w:tc>
          <w:tcPr>
            <w:tcW w:w="768" w:type="dxa"/>
          </w:tcPr>
          <w:p w:rsidR="00204E42" w:rsidRPr="00271AD7" w:rsidRDefault="00204E42" w:rsidP="003D1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04E42" w:rsidRPr="00271AD7" w:rsidTr="003D143F">
        <w:tc>
          <w:tcPr>
            <w:tcW w:w="2552" w:type="dxa"/>
          </w:tcPr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Богаченко Валентина Юріївна</w:t>
            </w:r>
          </w:p>
        </w:tc>
        <w:tc>
          <w:tcPr>
            <w:tcW w:w="3686" w:type="dxa"/>
          </w:tcPr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0149C">
              <w:rPr>
                <w:rFonts w:ascii="Times New Roman" w:hAnsi="Times New Roman"/>
                <w:sz w:val="20"/>
                <w:szCs w:val="20"/>
                <w:lang w:val="uk-UA"/>
              </w:rPr>
              <w:t>Зрубати березу на</w:t>
            </w:r>
            <w:r w:rsidRPr="00572C40">
              <w:rPr>
                <w:rFonts w:ascii="Times New Roman" w:hAnsi="Times New Roman"/>
                <w:sz w:val="20"/>
                <w:szCs w:val="20"/>
              </w:rPr>
              <w:t xml:space="preserve"> балконі</w:t>
            </w:r>
            <w:r w:rsidRPr="00D0149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друго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го</w:t>
            </w:r>
            <w:r w:rsidRPr="00D0149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повер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ху</w:t>
            </w:r>
            <w:r w:rsidRPr="00D0149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по вул.Незалежності ,43</w:t>
            </w:r>
          </w:p>
        </w:tc>
        <w:tc>
          <w:tcPr>
            <w:tcW w:w="3827" w:type="dxa"/>
          </w:tcPr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D0149C">
              <w:rPr>
                <w:rFonts w:ascii="Times New Roman" w:hAnsi="Times New Roman"/>
                <w:sz w:val="20"/>
                <w:szCs w:val="20"/>
                <w:lang w:val="uk-UA"/>
              </w:rPr>
              <w:t>Пропозиція виконана у 2021 році.</w:t>
            </w:r>
          </w:p>
        </w:tc>
        <w:tc>
          <w:tcPr>
            <w:tcW w:w="768" w:type="dxa"/>
          </w:tcPr>
          <w:p w:rsidR="00204E42" w:rsidRPr="00271AD7" w:rsidRDefault="00204E42" w:rsidP="003D1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04E42" w:rsidRPr="00425B93" w:rsidTr="003D143F">
        <w:tc>
          <w:tcPr>
            <w:tcW w:w="2552" w:type="dxa"/>
          </w:tcPr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Добненко Наталія Михайлівна</w:t>
            </w:r>
          </w:p>
        </w:tc>
        <w:tc>
          <w:tcPr>
            <w:tcW w:w="3686" w:type="dxa"/>
          </w:tcPr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-Вуличне освітлення: с.Тихоновичі, С.Іванівка, с.Софіївка, с. Єліне.</w:t>
            </w:r>
          </w:p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-Ремонт доріг в с. Ту</w:t>
            </w:r>
            <w:r w:rsidRPr="00425B93">
              <w:rPr>
                <w:rFonts w:ascii="Times New Roman" w:hAnsi="Times New Roman"/>
                <w:sz w:val="20"/>
                <w:szCs w:val="20"/>
                <w:lang w:val="uk-UA"/>
              </w:rPr>
              <w:t>р'я</w:t>
            </w: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 напрямку до Єлінського лісопарку та до с. Єліне.</w:t>
            </w:r>
          </w:p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-Ремонт фасаду Сновської ДМШ ім.. Рахліна, Сновської Публічної бібліотеки, Сновського Будинку культури (БК).</w:t>
            </w:r>
          </w:p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-капітальний ремонт Новоборовицького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БК</w:t>
            </w: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, Сновського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БК</w:t>
            </w: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-Благоустрій кладовищ Тихоновицького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старостинського округу.</w:t>
            </w:r>
          </w:p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</w:tcPr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-Роботи по освітленню вказаних населених пунктів  тривають.</w:t>
            </w:r>
          </w:p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</w:t>
            </w:r>
            <w:r w:rsidRPr="00922EAB">
              <w:rPr>
                <w:rFonts w:ascii="Times New Roman" w:hAnsi="Times New Roman"/>
                <w:sz w:val="20"/>
                <w:szCs w:val="20"/>
                <w:lang w:val="uk-UA"/>
              </w:rPr>
              <w:t>Ділянка дороги від с.Тур'я до с.Єліно є об'єктом державної власності,тому пропозицію неможливо врахувати.</w:t>
            </w:r>
          </w:p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- По капітальному ремонту більшості вказаних закладів культури  проєктно-кошторисна документація виготовлена.Вишукується можливість реалізації робіт за рахунок коштів державного бюджету.</w:t>
            </w:r>
          </w:p>
          <w:p w:rsidR="00204E42" w:rsidRPr="00271AD7" w:rsidRDefault="00204E42" w:rsidP="00AA5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- Роботи по благоустрію кладовищ Тихоновицького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старостинського округу будуть здійснюватися за наявністю та в межах коштів місцевої програми з благоустрою.</w:t>
            </w:r>
          </w:p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68" w:type="dxa"/>
          </w:tcPr>
          <w:p w:rsidR="00204E42" w:rsidRPr="00271AD7" w:rsidRDefault="00204E42" w:rsidP="003D1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04E42" w:rsidRPr="00271AD7" w:rsidTr="00491B7F">
        <w:tc>
          <w:tcPr>
            <w:tcW w:w="2552" w:type="dxa"/>
          </w:tcPr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Андрієвський Сергій Валерійович</w:t>
            </w:r>
          </w:p>
        </w:tc>
        <w:tc>
          <w:tcPr>
            <w:tcW w:w="3686" w:type="dxa"/>
          </w:tcPr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-Ремонт тротуарів в м.Сновськ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 хоча б в центральній частині міста</w:t>
            </w: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-Обрізка дерев та кущів у м. Сновськ</w:t>
            </w:r>
          </w:p>
        </w:tc>
        <w:tc>
          <w:tcPr>
            <w:tcW w:w="3827" w:type="dxa"/>
          </w:tcPr>
          <w:p w:rsidR="00204E42" w:rsidRPr="00271AD7" w:rsidRDefault="00204E42" w:rsidP="00F567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- Планується в межах коштів передбачених на поточний ремонт доріг.</w:t>
            </w:r>
          </w:p>
          <w:p w:rsidR="00204E42" w:rsidRPr="00271AD7" w:rsidRDefault="00204E42" w:rsidP="00F5675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- В бюджеті на 2022 рік перед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бачені кошти на оплату робіт по спилюванню </w:t>
            </w: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аварійних дерев.</w:t>
            </w:r>
          </w:p>
        </w:tc>
        <w:tc>
          <w:tcPr>
            <w:tcW w:w="768" w:type="dxa"/>
          </w:tcPr>
          <w:p w:rsidR="00204E42" w:rsidRPr="00271AD7" w:rsidRDefault="00204E42" w:rsidP="003D1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04E42" w:rsidRPr="00271AD7" w:rsidRDefault="00204E42" w:rsidP="003D1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04E42" w:rsidRPr="00271AD7" w:rsidRDefault="00204E42" w:rsidP="003D1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04E42" w:rsidRPr="00271AD7" w:rsidRDefault="00204E42" w:rsidP="003D1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04E42" w:rsidRPr="00271AD7" w:rsidRDefault="00204E42" w:rsidP="003D1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400,0</w:t>
            </w:r>
          </w:p>
        </w:tc>
      </w:tr>
      <w:tr w:rsidR="00204E42" w:rsidRPr="00271AD7" w:rsidTr="00711D54">
        <w:trPr>
          <w:trHeight w:val="2371"/>
        </w:trPr>
        <w:tc>
          <w:tcPr>
            <w:tcW w:w="2552" w:type="dxa"/>
          </w:tcPr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Терещенко Лілія Олександрівна</w:t>
            </w:r>
          </w:p>
        </w:tc>
        <w:tc>
          <w:tcPr>
            <w:tcW w:w="3686" w:type="dxa"/>
          </w:tcPr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Реконструкція приміщення ЦНАП відповідно до вимог встановлених Міністерством цифрової трансформації. Придбання обладнання для центральної зали ЦНАП та віддалених робочих місць. Виділення коштів у бюджет соціально-економічного розвитку.</w:t>
            </w:r>
          </w:p>
        </w:tc>
        <w:tc>
          <w:tcPr>
            <w:tcW w:w="3827" w:type="dxa"/>
            <w:vMerge w:val="restart"/>
          </w:tcPr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 бюджеті на 2022 рік заплановані кошти на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виготовлення проєктно-кошторисно</w:t>
            </w: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ї документації по реконструкції будівлі ЦНАПу. Для  проведення робіт по реконструкції будуть напра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лені заявки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шодо виділення субвенції з державного бюджету на </w:t>
            </w:r>
            <w:r w:rsidRPr="00271AD7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розвиток мережі центрів надання адміністративних послуг.</w:t>
            </w:r>
          </w:p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У бюджеті на 2022 рік передбачено кошти на придбан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ня комп'ютерної та оргтехніки.</w:t>
            </w:r>
          </w:p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768" w:type="dxa"/>
            <w:vMerge w:val="restart"/>
          </w:tcPr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150,0</w:t>
            </w:r>
          </w:p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  <w:lang w:val="uk-UA"/>
              </w:rPr>
            </w:pPr>
          </w:p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  <w:lang w:val="uk-UA"/>
              </w:rPr>
            </w:pPr>
          </w:p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  <w:lang w:val="uk-UA"/>
              </w:rPr>
            </w:pPr>
          </w:p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  <w:lang w:val="uk-UA"/>
              </w:rPr>
            </w:pPr>
          </w:p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  <w:lang w:val="uk-UA"/>
              </w:rPr>
            </w:pPr>
          </w:p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  <w:lang w:val="uk-UA"/>
              </w:rPr>
            </w:pPr>
          </w:p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  <w:lang w:val="uk-UA"/>
              </w:rPr>
            </w:pPr>
          </w:p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500,0</w:t>
            </w:r>
          </w:p>
        </w:tc>
      </w:tr>
      <w:tr w:rsidR="00204E42" w:rsidRPr="00271AD7" w:rsidTr="00711D54">
        <w:tc>
          <w:tcPr>
            <w:tcW w:w="2552" w:type="dxa"/>
          </w:tcPr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Кравець Марина Василівна</w:t>
            </w:r>
          </w:p>
        </w:tc>
        <w:tc>
          <w:tcPr>
            <w:tcW w:w="3686" w:type="dxa"/>
          </w:tcPr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-Нове приміщення «ЦНАП».</w:t>
            </w:r>
          </w:p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-Оргтехніка.</w:t>
            </w:r>
          </w:p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-Офісні меблі.</w:t>
            </w:r>
          </w:p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-Мобільна каса.</w:t>
            </w:r>
          </w:p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-Захисне скло відCOVID-19.</w:t>
            </w:r>
          </w:p>
        </w:tc>
        <w:tc>
          <w:tcPr>
            <w:tcW w:w="3827" w:type="dxa"/>
            <w:vMerge/>
          </w:tcPr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68" w:type="dxa"/>
            <w:vMerge/>
          </w:tcPr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04E42" w:rsidRPr="00EA2310" w:rsidTr="00711D54">
        <w:tc>
          <w:tcPr>
            <w:tcW w:w="2552" w:type="dxa"/>
          </w:tcPr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Царук Валентина Миколаївна</w:t>
            </w:r>
          </w:p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Придбання сучасної техніки для ЦНАП і віддален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их</w:t>
            </w: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місць.</w:t>
            </w:r>
          </w:p>
        </w:tc>
        <w:tc>
          <w:tcPr>
            <w:tcW w:w="3827" w:type="dxa"/>
            <w:vMerge/>
          </w:tcPr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68" w:type="dxa"/>
            <w:vMerge/>
          </w:tcPr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04E42" w:rsidRPr="00271AD7" w:rsidTr="00711D54">
        <w:tc>
          <w:tcPr>
            <w:tcW w:w="2552" w:type="dxa"/>
          </w:tcPr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Швед Світлана Миколаївна</w:t>
            </w:r>
          </w:p>
        </w:tc>
        <w:tc>
          <w:tcPr>
            <w:tcW w:w="3686" w:type="dxa"/>
          </w:tcPr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Створення в ЦНАП зручних умов для відвідувачівіз маленькими дітьми (компактний пеленальний столик для немовлят).</w:t>
            </w:r>
          </w:p>
        </w:tc>
        <w:tc>
          <w:tcPr>
            <w:tcW w:w="3827" w:type="dxa"/>
            <w:vMerge/>
          </w:tcPr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68" w:type="dxa"/>
            <w:vMerge/>
          </w:tcPr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04E42" w:rsidRPr="00271AD7" w:rsidTr="00711D54">
        <w:tc>
          <w:tcPr>
            <w:tcW w:w="2552" w:type="dxa"/>
          </w:tcPr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Жеребцова Олена Михайлівна</w:t>
            </w:r>
          </w:p>
        </w:tc>
        <w:tc>
          <w:tcPr>
            <w:tcW w:w="3686" w:type="dxa"/>
          </w:tcPr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Капремонт приміщення ЦНАП: заміна електричної проводки, влаштування нових дверей, умивальника.</w:t>
            </w:r>
          </w:p>
        </w:tc>
        <w:tc>
          <w:tcPr>
            <w:tcW w:w="3827" w:type="dxa"/>
            <w:vMerge/>
          </w:tcPr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68" w:type="dxa"/>
            <w:vMerge/>
          </w:tcPr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04E42" w:rsidRPr="00271AD7" w:rsidTr="00711D54">
        <w:tc>
          <w:tcPr>
            <w:tcW w:w="2552" w:type="dxa"/>
          </w:tcPr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Лахадинова Наталія Олександрівна</w:t>
            </w:r>
          </w:p>
        </w:tc>
        <w:tc>
          <w:tcPr>
            <w:tcW w:w="3686" w:type="dxa"/>
          </w:tcPr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Придбання сучасного обладнання та створення комфортної зони очікування для відвідувачів ЦНАПу.</w:t>
            </w:r>
          </w:p>
        </w:tc>
        <w:tc>
          <w:tcPr>
            <w:tcW w:w="3827" w:type="dxa"/>
            <w:vMerge/>
          </w:tcPr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68" w:type="dxa"/>
            <w:vMerge/>
          </w:tcPr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04E42" w:rsidRPr="00271AD7" w:rsidTr="003D143F">
        <w:tc>
          <w:tcPr>
            <w:tcW w:w="2552" w:type="dxa"/>
          </w:tcPr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Орлов М.В.</w:t>
            </w:r>
          </w:p>
        </w:tc>
        <w:tc>
          <w:tcPr>
            <w:tcW w:w="3686" w:type="dxa"/>
          </w:tcPr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Спланувати площу біля пам’ятника (біля АТБ), щоб перетворити її на сучасний відкритий простір з сучасними інсталяціями, доріжками, місцями відпочинку. Щоб вписалися зона відпочинку, релігійна споруда, стелла пам’яті. Ця площа велика і поки не несе навантаження, але може нести. Парковку можна віддалити і перенести по іншу сторону від АТБ. Клумбу, що всередині кола можна зробити більш інформативною, щодо символіки громади, турист.</w:t>
            </w:r>
          </w:p>
        </w:tc>
        <w:tc>
          <w:tcPr>
            <w:tcW w:w="3827" w:type="dxa"/>
          </w:tcPr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У 2022 році буде оновлено розмітку площі та встановлено великий телеекран.</w:t>
            </w:r>
          </w:p>
        </w:tc>
        <w:tc>
          <w:tcPr>
            <w:tcW w:w="768" w:type="dxa"/>
          </w:tcPr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04E42" w:rsidRPr="00271AD7" w:rsidTr="003D143F">
        <w:tc>
          <w:tcPr>
            <w:tcW w:w="2552" w:type="dxa"/>
          </w:tcPr>
          <w:p w:rsidR="00204E42" w:rsidRPr="00271AD7" w:rsidRDefault="00204E42" w:rsidP="0049568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Солодовник Павло Васильович</w:t>
            </w:r>
          </w:p>
        </w:tc>
        <w:tc>
          <w:tcPr>
            <w:tcW w:w="3686" w:type="dxa"/>
          </w:tcPr>
          <w:p w:rsidR="00204E42" w:rsidRPr="00271AD7" w:rsidRDefault="00204E42" w:rsidP="0049568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-Програма підтримки народжуваності в Сновській громаді</w:t>
            </w:r>
          </w:p>
          <w:p w:rsidR="00204E42" w:rsidRPr="00271AD7" w:rsidRDefault="00204E42" w:rsidP="0049568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-Створення КП "Муніципальна варта" Сновської міської ради</w:t>
            </w:r>
          </w:p>
          <w:p w:rsidR="00204E42" w:rsidRPr="00271AD7" w:rsidRDefault="00204E42" w:rsidP="0049568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-Облаштування центральної площі в селі Кучинівка</w:t>
            </w:r>
          </w:p>
        </w:tc>
        <w:tc>
          <w:tcPr>
            <w:tcW w:w="3827" w:type="dxa"/>
          </w:tcPr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-Пропозиція врахована. Затверджено  місцеву цільову програму. В бюджеті на 2022 рік заплановані  видатки.</w:t>
            </w:r>
          </w:p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- Пропозиція не врахована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 зв'язку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з відсутністю фінансового ресурс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у</w:t>
            </w: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04E42" w:rsidRPr="00F54071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F5407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Можливий розгляд питання за наявністю коштів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у бюджеті</w:t>
            </w:r>
            <w:r>
              <w:rPr>
                <w:rFonts w:ascii="Times New Roman" w:hAnsi="Times New Roman"/>
                <w:sz w:val="20"/>
                <w:szCs w:val="20"/>
              </w:rPr>
              <w:t>, або за рахунок залучення кошт</w:t>
            </w:r>
            <w:r w:rsidRPr="00F54071">
              <w:rPr>
                <w:rFonts w:ascii="Times New Roman" w:hAnsi="Times New Roman"/>
                <w:sz w:val="20"/>
                <w:szCs w:val="20"/>
              </w:rPr>
              <w:t>і</w:t>
            </w:r>
            <w:r>
              <w:rPr>
                <w:rFonts w:ascii="Times New Roman" w:hAnsi="Times New Roman"/>
                <w:sz w:val="20"/>
                <w:szCs w:val="20"/>
              </w:rPr>
              <w:t>в державно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ї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субвенц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ії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соц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>
              <w:rPr>
                <w:rFonts w:ascii="Times New Roman" w:hAnsi="Times New Roman"/>
                <w:sz w:val="20"/>
                <w:szCs w:val="20"/>
              </w:rPr>
              <w:t>ально-економ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>
              <w:rPr>
                <w:rFonts w:ascii="Times New Roman" w:hAnsi="Times New Roman"/>
                <w:sz w:val="20"/>
                <w:szCs w:val="20"/>
              </w:rPr>
              <w:t>чний розвиток окремих терит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>
              <w:rPr>
                <w:rFonts w:ascii="Times New Roman" w:hAnsi="Times New Roman"/>
                <w:sz w:val="20"/>
                <w:szCs w:val="20"/>
              </w:rPr>
              <w:t>й.</w:t>
            </w:r>
          </w:p>
        </w:tc>
        <w:tc>
          <w:tcPr>
            <w:tcW w:w="768" w:type="dxa"/>
          </w:tcPr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300,0</w:t>
            </w:r>
          </w:p>
        </w:tc>
      </w:tr>
      <w:tr w:rsidR="00204E42" w:rsidRPr="00271AD7" w:rsidTr="003D143F">
        <w:tc>
          <w:tcPr>
            <w:tcW w:w="2552" w:type="dxa"/>
          </w:tcPr>
          <w:p w:rsidR="00204E42" w:rsidRPr="00271AD7" w:rsidRDefault="00204E42" w:rsidP="0049568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Примак Олександр Сергійович</w:t>
            </w:r>
          </w:p>
        </w:tc>
        <w:tc>
          <w:tcPr>
            <w:tcW w:w="3686" w:type="dxa"/>
          </w:tcPr>
          <w:p w:rsidR="00204E42" w:rsidRPr="00C77ED9" w:rsidRDefault="00204E42" w:rsidP="0049568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77E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-Придбання дорожньої фрези для ямкового ремонту доріг власними засобами.  Ціна питання близько 200000 грн. </w:t>
            </w:r>
          </w:p>
          <w:p w:rsidR="00204E42" w:rsidRDefault="00204E42" w:rsidP="0049568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04E42" w:rsidRPr="00C77ED9" w:rsidRDefault="00204E42" w:rsidP="0049568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77ED9">
              <w:rPr>
                <w:rFonts w:ascii="Times New Roman" w:hAnsi="Times New Roman"/>
                <w:sz w:val="20"/>
                <w:szCs w:val="20"/>
                <w:lang w:val="uk-UA"/>
              </w:rPr>
              <w:t>-Придбання подрібнювача для гілок,ціна питання до 50000 грн, щоб не палити даремно ДТ, при вивозі гілля на звалище.</w:t>
            </w:r>
          </w:p>
        </w:tc>
        <w:tc>
          <w:tcPr>
            <w:tcW w:w="3827" w:type="dxa"/>
          </w:tcPr>
          <w:p w:rsidR="00204E42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C77ED9">
              <w:rPr>
                <w:rFonts w:ascii="Times New Roman" w:hAnsi="Times New Roman"/>
                <w:sz w:val="20"/>
                <w:szCs w:val="20"/>
                <w:lang w:val="uk-UA"/>
              </w:rPr>
              <w:t>Розглядається питання по співпраці з сусідніми громадами по спільному придбанню спеціальної техніки по поточному ремонту дорожнього покриття доріг комунальної власності, в комплект обладнання входить також і фреза.</w:t>
            </w:r>
          </w:p>
          <w:p w:rsidR="00204E42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Подрібнювач для гілок придбано для КП </w:t>
            </w: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«Сновська ЖЕД»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68" w:type="dxa"/>
          </w:tcPr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04E42" w:rsidRPr="00271AD7" w:rsidTr="003D143F">
        <w:tc>
          <w:tcPr>
            <w:tcW w:w="2552" w:type="dxa"/>
          </w:tcPr>
          <w:p w:rsidR="00204E42" w:rsidRPr="00271AD7" w:rsidRDefault="00204E42" w:rsidP="0049568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Ховпун Наталія Володимирівна</w:t>
            </w:r>
          </w:p>
        </w:tc>
        <w:tc>
          <w:tcPr>
            <w:tcW w:w="3686" w:type="dxa"/>
          </w:tcPr>
          <w:p w:rsidR="00204E42" w:rsidRPr="00271AD7" w:rsidRDefault="00204E42" w:rsidP="0049568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Розчистка ставка в с.Жовідь орієнтовно площею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271AD7">
                <w:rPr>
                  <w:rFonts w:ascii="Times New Roman" w:hAnsi="Times New Roman"/>
                  <w:sz w:val="20"/>
                  <w:szCs w:val="20"/>
                  <w:lang w:val="uk-UA"/>
                </w:rPr>
                <w:t>1 га</w:t>
              </w:r>
            </w:smartTag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smartTag w:uri="urn:schemas-microsoft-com:office:smarttags" w:element="metricconverter">
              <w:smartTagPr>
                <w:attr w:name="ProductID" w:val="10000 м2"/>
              </w:smartTagPr>
              <w:r w:rsidRPr="00271AD7">
                <w:rPr>
                  <w:rFonts w:ascii="Times New Roman" w:hAnsi="Times New Roman"/>
                  <w:sz w:val="20"/>
                  <w:szCs w:val="20"/>
                  <w:lang w:val="uk-UA"/>
                </w:rPr>
                <w:t>10000 м2</w:t>
              </w:r>
            </w:smartTag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)вартість орієнтовна 150 тис.грн.</w:t>
            </w:r>
          </w:p>
        </w:tc>
        <w:tc>
          <w:tcPr>
            <w:tcW w:w="3827" w:type="dxa"/>
          </w:tcPr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Пропозиція не врахована, оскільки  вказаний об'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є</w:t>
            </w: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кт знаходиться поза межами населеного пункту.</w:t>
            </w:r>
          </w:p>
        </w:tc>
        <w:tc>
          <w:tcPr>
            <w:tcW w:w="768" w:type="dxa"/>
          </w:tcPr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04E42" w:rsidRPr="00271AD7" w:rsidTr="003D143F">
        <w:tc>
          <w:tcPr>
            <w:tcW w:w="2552" w:type="dxa"/>
          </w:tcPr>
          <w:p w:rsidR="00204E42" w:rsidRPr="00271AD7" w:rsidRDefault="00204E42" w:rsidP="0049568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Гаврилець Ольга Леонідівна</w:t>
            </w:r>
          </w:p>
        </w:tc>
        <w:tc>
          <w:tcPr>
            <w:tcW w:w="3686" w:type="dxa"/>
          </w:tcPr>
          <w:p w:rsidR="00204E42" w:rsidRPr="00271AD7" w:rsidRDefault="00204E42" w:rsidP="0049568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Шкільний громадський бюджет</w:t>
            </w:r>
          </w:p>
        </w:tc>
        <w:tc>
          <w:tcPr>
            <w:tcW w:w="3827" w:type="dxa"/>
          </w:tcPr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Пропозицію враховано.Затверджено місцеву цільову пр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</w:t>
            </w: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граму. В бюджеті на 2022 рік заплановані  видатки.</w:t>
            </w:r>
          </w:p>
        </w:tc>
        <w:tc>
          <w:tcPr>
            <w:tcW w:w="768" w:type="dxa"/>
          </w:tcPr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100,0</w:t>
            </w:r>
          </w:p>
        </w:tc>
      </w:tr>
      <w:tr w:rsidR="00204E42" w:rsidRPr="00271AD7" w:rsidTr="003D143F">
        <w:tc>
          <w:tcPr>
            <w:tcW w:w="2552" w:type="dxa"/>
          </w:tcPr>
          <w:p w:rsidR="00204E42" w:rsidRPr="00271AD7" w:rsidRDefault="00204E42" w:rsidP="0049568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1AD7">
              <w:rPr>
                <w:rFonts w:ascii="Times New Roman" w:hAnsi="Times New Roman"/>
                <w:sz w:val="20"/>
                <w:szCs w:val="20"/>
                <w:lang w:val="uk-UA"/>
              </w:rPr>
              <w:t>Недвига Олена Миколаївна</w:t>
            </w:r>
          </w:p>
        </w:tc>
        <w:tc>
          <w:tcPr>
            <w:tcW w:w="3686" w:type="dxa"/>
          </w:tcPr>
          <w:p w:rsidR="00204E42" w:rsidRPr="00A65D6B" w:rsidRDefault="00204E42" w:rsidP="0049568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65D6B">
              <w:rPr>
                <w:rFonts w:ascii="Times New Roman" w:hAnsi="Times New Roman"/>
                <w:sz w:val="20"/>
                <w:szCs w:val="20"/>
                <w:lang w:val="uk-UA"/>
              </w:rPr>
              <w:t>-Капітальний ремонт ділянки асфальтної дороги по вулиці Центральній с. Кучинівка на суму 1, 5 млн. грн.</w:t>
            </w:r>
          </w:p>
          <w:p w:rsidR="00204E42" w:rsidRPr="00A65D6B" w:rsidRDefault="00204E42" w:rsidP="0049568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65D6B">
              <w:rPr>
                <w:rFonts w:ascii="Times New Roman" w:hAnsi="Times New Roman"/>
                <w:sz w:val="20"/>
                <w:szCs w:val="20"/>
                <w:lang w:val="uk-UA"/>
              </w:rPr>
              <w:t>-Поточний ремонт асфальтних доріг по вулицях Насінника, Піщаній, Підгальській на суму 150 тис. гр</w:t>
            </w:r>
            <w:bookmarkStart w:id="0" w:name="_GoBack"/>
            <w:bookmarkEnd w:id="0"/>
            <w:r w:rsidRPr="00A65D6B">
              <w:rPr>
                <w:rFonts w:ascii="Times New Roman" w:hAnsi="Times New Roman"/>
                <w:sz w:val="20"/>
                <w:szCs w:val="20"/>
                <w:lang w:val="uk-UA"/>
              </w:rPr>
              <w:t>н.</w:t>
            </w:r>
          </w:p>
          <w:p w:rsidR="00204E42" w:rsidRPr="00A65D6B" w:rsidRDefault="00204E42" w:rsidP="0049568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65D6B">
              <w:rPr>
                <w:rFonts w:ascii="Times New Roman" w:hAnsi="Times New Roman"/>
                <w:sz w:val="20"/>
                <w:szCs w:val="20"/>
                <w:lang w:val="uk-UA"/>
              </w:rPr>
              <w:t>-Освітлення вулиць села енергозберігаючими світильниками на суму 100 тис. грн.</w:t>
            </w:r>
          </w:p>
        </w:tc>
        <w:tc>
          <w:tcPr>
            <w:tcW w:w="3827" w:type="dxa"/>
          </w:tcPr>
          <w:p w:rsidR="00204E42" w:rsidRPr="00A65D6B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65D6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Вирішення питання можливо за рахунок залучення  </w:t>
            </w:r>
            <w:r w:rsidRPr="00A65D6B">
              <w:rPr>
                <w:rFonts w:ascii="Times New Roman" w:hAnsi="Times New Roman"/>
                <w:sz w:val="20"/>
                <w:szCs w:val="20"/>
              </w:rPr>
              <w:t>державно</w:t>
            </w:r>
            <w:r w:rsidRPr="00A65D6B">
              <w:rPr>
                <w:rFonts w:ascii="Times New Roman" w:hAnsi="Times New Roman"/>
                <w:sz w:val="20"/>
                <w:szCs w:val="20"/>
                <w:lang w:val="uk-UA"/>
              </w:rPr>
              <w:t>ї</w:t>
            </w:r>
            <w:r w:rsidRPr="00A65D6B">
              <w:rPr>
                <w:rFonts w:ascii="Times New Roman" w:hAnsi="Times New Roman"/>
                <w:sz w:val="20"/>
                <w:szCs w:val="20"/>
              </w:rPr>
              <w:t xml:space="preserve"> субвенц</w:t>
            </w:r>
            <w:r w:rsidRPr="00A65D6B">
              <w:rPr>
                <w:rFonts w:ascii="Times New Roman" w:hAnsi="Times New Roman"/>
                <w:sz w:val="20"/>
                <w:szCs w:val="20"/>
                <w:lang w:val="uk-UA"/>
              </w:rPr>
              <w:t>ії</w:t>
            </w:r>
            <w:r w:rsidRPr="00A65D6B">
              <w:rPr>
                <w:rFonts w:ascii="Times New Roman" w:hAnsi="Times New Roman"/>
                <w:sz w:val="20"/>
                <w:szCs w:val="20"/>
              </w:rPr>
              <w:t xml:space="preserve"> на соц</w:t>
            </w:r>
            <w:r w:rsidRPr="00A65D6B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A65D6B">
              <w:rPr>
                <w:rFonts w:ascii="Times New Roman" w:hAnsi="Times New Roman"/>
                <w:sz w:val="20"/>
                <w:szCs w:val="20"/>
              </w:rPr>
              <w:t>ально-економ</w:t>
            </w:r>
            <w:r w:rsidRPr="00A65D6B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A65D6B">
              <w:rPr>
                <w:rFonts w:ascii="Times New Roman" w:hAnsi="Times New Roman"/>
                <w:sz w:val="20"/>
                <w:szCs w:val="20"/>
              </w:rPr>
              <w:t>чний розвиток окремих терит</w:t>
            </w:r>
            <w:r w:rsidRPr="00A65D6B">
              <w:rPr>
                <w:rFonts w:ascii="Times New Roman" w:hAnsi="Times New Roman"/>
                <w:sz w:val="20"/>
                <w:szCs w:val="20"/>
                <w:lang w:val="uk-UA"/>
              </w:rPr>
              <w:t>о</w:t>
            </w:r>
            <w:r w:rsidRPr="00A65D6B">
              <w:rPr>
                <w:rFonts w:ascii="Times New Roman" w:hAnsi="Times New Roman"/>
                <w:sz w:val="20"/>
                <w:szCs w:val="20"/>
              </w:rPr>
              <w:t>р</w:t>
            </w:r>
            <w:r w:rsidRPr="00A65D6B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A65D6B">
              <w:rPr>
                <w:rFonts w:ascii="Times New Roman" w:hAnsi="Times New Roman"/>
                <w:sz w:val="20"/>
                <w:szCs w:val="20"/>
              </w:rPr>
              <w:t>й</w:t>
            </w:r>
            <w:r w:rsidRPr="00A65D6B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204E42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  <w:lang w:val="uk-UA"/>
              </w:rPr>
            </w:pPr>
          </w:p>
          <w:p w:rsidR="00204E42" w:rsidRPr="00A65D6B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65D6B">
              <w:rPr>
                <w:rFonts w:ascii="Times New Roman" w:hAnsi="Times New Roman"/>
                <w:sz w:val="20"/>
                <w:szCs w:val="20"/>
                <w:lang w:val="uk-UA"/>
              </w:rPr>
              <w:t>Поточний ремонт вказаних доріг здійснюється кожного року.</w:t>
            </w:r>
          </w:p>
          <w:p w:rsidR="00204E42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  <w:lang w:val="uk-UA"/>
              </w:rPr>
            </w:pPr>
          </w:p>
          <w:p w:rsidR="00204E42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  <w:lang w:val="uk-UA"/>
              </w:rPr>
            </w:pPr>
          </w:p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  <w:lang w:val="uk-UA"/>
              </w:rPr>
            </w:pPr>
            <w:r w:rsidRPr="00A65D6B">
              <w:rPr>
                <w:rFonts w:ascii="Times New Roman" w:hAnsi="Times New Roman"/>
                <w:sz w:val="20"/>
                <w:szCs w:val="20"/>
                <w:lang w:val="uk-UA"/>
              </w:rPr>
              <w:t>Роботи з даного питання проводяться.</w:t>
            </w:r>
          </w:p>
        </w:tc>
        <w:tc>
          <w:tcPr>
            <w:tcW w:w="768" w:type="dxa"/>
          </w:tcPr>
          <w:p w:rsidR="00204E42" w:rsidRPr="00271AD7" w:rsidRDefault="00204E42" w:rsidP="003D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204E42" w:rsidRPr="00271AD7" w:rsidRDefault="00204E42" w:rsidP="00A86BE7">
      <w:pPr>
        <w:rPr>
          <w:rFonts w:ascii="Times New Roman" w:hAnsi="Times New Roman"/>
          <w:b/>
          <w:lang w:val="uk-UA"/>
        </w:rPr>
      </w:pPr>
    </w:p>
    <w:p w:rsidR="00204E42" w:rsidRPr="00271AD7" w:rsidRDefault="00204E42" w:rsidP="00D76B5C">
      <w:pPr>
        <w:rPr>
          <w:rFonts w:ascii="Times New Roman" w:hAnsi="Times New Roman"/>
          <w:b/>
          <w:lang w:val="uk-UA"/>
        </w:rPr>
      </w:pPr>
    </w:p>
    <w:sectPr w:rsidR="00204E42" w:rsidRPr="00271AD7" w:rsidSect="00491B7F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C7172"/>
    <w:multiLevelType w:val="hybridMultilevel"/>
    <w:tmpl w:val="3D16E272"/>
    <w:lvl w:ilvl="0" w:tplc="A74ED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D3F"/>
    <w:rsid w:val="00013391"/>
    <w:rsid w:val="000306B0"/>
    <w:rsid w:val="00052C50"/>
    <w:rsid w:val="00071690"/>
    <w:rsid w:val="00077A3C"/>
    <w:rsid w:val="000862A7"/>
    <w:rsid w:val="00090E28"/>
    <w:rsid w:val="00093C40"/>
    <w:rsid w:val="000A1F7F"/>
    <w:rsid w:val="000A5939"/>
    <w:rsid w:val="000F15C2"/>
    <w:rsid w:val="0010464D"/>
    <w:rsid w:val="00105B85"/>
    <w:rsid w:val="00106217"/>
    <w:rsid w:val="00111EC9"/>
    <w:rsid w:val="00111FFF"/>
    <w:rsid w:val="00114478"/>
    <w:rsid w:val="00120A6D"/>
    <w:rsid w:val="00121A4E"/>
    <w:rsid w:val="00134F68"/>
    <w:rsid w:val="001352CC"/>
    <w:rsid w:val="00135589"/>
    <w:rsid w:val="00140DE3"/>
    <w:rsid w:val="00157229"/>
    <w:rsid w:val="00165026"/>
    <w:rsid w:val="00174032"/>
    <w:rsid w:val="0018610D"/>
    <w:rsid w:val="001864D9"/>
    <w:rsid w:val="00196928"/>
    <w:rsid w:val="001C2A90"/>
    <w:rsid w:val="001E1732"/>
    <w:rsid w:val="001F667B"/>
    <w:rsid w:val="00200400"/>
    <w:rsid w:val="00204E42"/>
    <w:rsid w:val="00224C6C"/>
    <w:rsid w:val="0022792E"/>
    <w:rsid w:val="00243DF5"/>
    <w:rsid w:val="00245705"/>
    <w:rsid w:val="00253CC0"/>
    <w:rsid w:val="00261210"/>
    <w:rsid w:val="0026168D"/>
    <w:rsid w:val="00263317"/>
    <w:rsid w:val="00270CC4"/>
    <w:rsid w:val="00271AD7"/>
    <w:rsid w:val="002735C4"/>
    <w:rsid w:val="00283932"/>
    <w:rsid w:val="002842D0"/>
    <w:rsid w:val="002967B2"/>
    <w:rsid w:val="002A3C96"/>
    <w:rsid w:val="002B5C8B"/>
    <w:rsid w:val="002C240D"/>
    <w:rsid w:val="002C4628"/>
    <w:rsid w:val="002C4BF0"/>
    <w:rsid w:val="002C6BFC"/>
    <w:rsid w:val="002D392B"/>
    <w:rsid w:val="002D6488"/>
    <w:rsid w:val="002E356A"/>
    <w:rsid w:val="002F59F4"/>
    <w:rsid w:val="00320E4A"/>
    <w:rsid w:val="00324E9D"/>
    <w:rsid w:val="00331363"/>
    <w:rsid w:val="0033468A"/>
    <w:rsid w:val="0035003F"/>
    <w:rsid w:val="003506E4"/>
    <w:rsid w:val="003531CF"/>
    <w:rsid w:val="00362205"/>
    <w:rsid w:val="003656B1"/>
    <w:rsid w:val="00370876"/>
    <w:rsid w:val="003755E0"/>
    <w:rsid w:val="00375E77"/>
    <w:rsid w:val="00383623"/>
    <w:rsid w:val="0039183B"/>
    <w:rsid w:val="003A1D38"/>
    <w:rsid w:val="003C45A9"/>
    <w:rsid w:val="003C54C9"/>
    <w:rsid w:val="003D143F"/>
    <w:rsid w:val="003D2711"/>
    <w:rsid w:val="003D6EDF"/>
    <w:rsid w:val="003F698D"/>
    <w:rsid w:val="00401F4C"/>
    <w:rsid w:val="00404BDD"/>
    <w:rsid w:val="004052AB"/>
    <w:rsid w:val="00407341"/>
    <w:rsid w:val="00425B93"/>
    <w:rsid w:val="00434538"/>
    <w:rsid w:val="0044056D"/>
    <w:rsid w:val="0046343E"/>
    <w:rsid w:val="00466A1D"/>
    <w:rsid w:val="00467D01"/>
    <w:rsid w:val="004711A7"/>
    <w:rsid w:val="00476EC8"/>
    <w:rsid w:val="00482523"/>
    <w:rsid w:val="0048506E"/>
    <w:rsid w:val="00485ED3"/>
    <w:rsid w:val="00487588"/>
    <w:rsid w:val="00491B7F"/>
    <w:rsid w:val="00494150"/>
    <w:rsid w:val="00495414"/>
    <w:rsid w:val="00495687"/>
    <w:rsid w:val="004A50A6"/>
    <w:rsid w:val="004C6830"/>
    <w:rsid w:val="004D0885"/>
    <w:rsid w:val="004D5748"/>
    <w:rsid w:val="004D7274"/>
    <w:rsid w:val="004E7BE4"/>
    <w:rsid w:val="00500238"/>
    <w:rsid w:val="00507466"/>
    <w:rsid w:val="0051396E"/>
    <w:rsid w:val="0051510E"/>
    <w:rsid w:val="00516CDB"/>
    <w:rsid w:val="005317B8"/>
    <w:rsid w:val="005439CA"/>
    <w:rsid w:val="00544AB7"/>
    <w:rsid w:val="00546CB1"/>
    <w:rsid w:val="00551C27"/>
    <w:rsid w:val="00565B57"/>
    <w:rsid w:val="00572C40"/>
    <w:rsid w:val="00577076"/>
    <w:rsid w:val="005905FA"/>
    <w:rsid w:val="00594C25"/>
    <w:rsid w:val="005C035E"/>
    <w:rsid w:val="005C045D"/>
    <w:rsid w:val="005E19BC"/>
    <w:rsid w:val="005E270D"/>
    <w:rsid w:val="005E2803"/>
    <w:rsid w:val="005E5B63"/>
    <w:rsid w:val="005E77A3"/>
    <w:rsid w:val="00603C5A"/>
    <w:rsid w:val="00622758"/>
    <w:rsid w:val="00630990"/>
    <w:rsid w:val="006370F6"/>
    <w:rsid w:val="006478CC"/>
    <w:rsid w:val="0065511C"/>
    <w:rsid w:val="006552FC"/>
    <w:rsid w:val="00655CB1"/>
    <w:rsid w:val="00657BA3"/>
    <w:rsid w:val="00657C80"/>
    <w:rsid w:val="00666A0D"/>
    <w:rsid w:val="0067655E"/>
    <w:rsid w:val="00676FB6"/>
    <w:rsid w:val="00692512"/>
    <w:rsid w:val="006B2C4A"/>
    <w:rsid w:val="006B2E8B"/>
    <w:rsid w:val="006B483B"/>
    <w:rsid w:val="006C5393"/>
    <w:rsid w:val="006E3CB1"/>
    <w:rsid w:val="006E7A62"/>
    <w:rsid w:val="006F3441"/>
    <w:rsid w:val="006F4A11"/>
    <w:rsid w:val="007075A2"/>
    <w:rsid w:val="00711D54"/>
    <w:rsid w:val="00715709"/>
    <w:rsid w:val="00725E83"/>
    <w:rsid w:val="007305BE"/>
    <w:rsid w:val="00733131"/>
    <w:rsid w:val="00775572"/>
    <w:rsid w:val="007A5A39"/>
    <w:rsid w:val="007B2545"/>
    <w:rsid w:val="007B5449"/>
    <w:rsid w:val="007D21C9"/>
    <w:rsid w:val="007D2BFD"/>
    <w:rsid w:val="007D4B4B"/>
    <w:rsid w:val="007E7FBB"/>
    <w:rsid w:val="007F5435"/>
    <w:rsid w:val="00804F0C"/>
    <w:rsid w:val="0081665B"/>
    <w:rsid w:val="00825F2F"/>
    <w:rsid w:val="00841E67"/>
    <w:rsid w:val="0084727E"/>
    <w:rsid w:val="00860883"/>
    <w:rsid w:val="0086161B"/>
    <w:rsid w:val="008656BD"/>
    <w:rsid w:val="00891ADF"/>
    <w:rsid w:val="00891FB2"/>
    <w:rsid w:val="008A11A7"/>
    <w:rsid w:val="008A19E7"/>
    <w:rsid w:val="008A4A9E"/>
    <w:rsid w:val="008A77D0"/>
    <w:rsid w:val="008D0615"/>
    <w:rsid w:val="008D4FA3"/>
    <w:rsid w:val="008D66AD"/>
    <w:rsid w:val="008E6860"/>
    <w:rsid w:val="008E7B0E"/>
    <w:rsid w:val="008F2DE7"/>
    <w:rsid w:val="008F6F3B"/>
    <w:rsid w:val="00922EAB"/>
    <w:rsid w:val="00931BA0"/>
    <w:rsid w:val="00933F1E"/>
    <w:rsid w:val="0094093F"/>
    <w:rsid w:val="0094777B"/>
    <w:rsid w:val="0095554D"/>
    <w:rsid w:val="00960A2C"/>
    <w:rsid w:val="009724F7"/>
    <w:rsid w:val="00981D79"/>
    <w:rsid w:val="00994CA0"/>
    <w:rsid w:val="00995D3F"/>
    <w:rsid w:val="009963B0"/>
    <w:rsid w:val="009971B7"/>
    <w:rsid w:val="009A44FB"/>
    <w:rsid w:val="009A5649"/>
    <w:rsid w:val="009A6CAC"/>
    <w:rsid w:val="009B2E09"/>
    <w:rsid w:val="009B7A57"/>
    <w:rsid w:val="009D6AB4"/>
    <w:rsid w:val="009F43AE"/>
    <w:rsid w:val="009F4E12"/>
    <w:rsid w:val="00A01E0D"/>
    <w:rsid w:val="00A01E2B"/>
    <w:rsid w:val="00A03BD6"/>
    <w:rsid w:val="00A05A15"/>
    <w:rsid w:val="00A124F8"/>
    <w:rsid w:val="00A211BB"/>
    <w:rsid w:val="00A2473F"/>
    <w:rsid w:val="00A25F4F"/>
    <w:rsid w:val="00A30F9F"/>
    <w:rsid w:val="00A65D6B"/>
    <w:rsid w:val="00A7642C"/>
    <w:rsid w:val="00A81F61"/>
    <w:rsid w:val="00A8481E"/>
    <w:rsid w:val="00A86997"/>
    <w:rsid w:val="00A86BE7"/>
    <w:rsid w:val="00AA1BA3"/>
    <w:rsid w:val="00AA568D"/>
    <w:rsid w:val="00AC42EC"/>
    <w:rsid w:val="00AD185D"/>
    <w:rsid w:val="00AD1BEB"/>
    <w:rsid w:val="00AD4F6D"/>
    <w:rsid w:val="00AD6309"/>
    <w:rsid w:val="00AE421A"/>
    <w:rsid w:val="00B00316"/>
    <w:rsid w:val="00B12E92"/>
    <w:rsid w:val="00B17000"/>
    <w:rsid w:val="00B26586"/>
    <w:rsid w:val="00B43CBD"/>
    <w:rsid w:val="00B76169"/>
    <w:rsid w:val="00B80BA7"/>
    <w:rsid w:val="00B8642A"/>
    <w:rsid w:val="00BA6D77"/>
    <w:rsid w:val="00BC1362"/>
    <w:rsid w:val="00BE3F19"/>
    <w:rsid w:val="00BE74DA"/>
    <w:rsid w:val="00BF694A"/>
    <w:rsid w:val="00C11503"/>
    <w:rsid w:val="00C20C1B"/>
    <w:rsid w:val="00C26D40"/>
    <w:rsid w:val="00C305D5"/>
    <w:rsid w:val="00C46FDC"/>
    <w:rsid w:val="00C704A2"/>
    <w:rsid w:val="00C71540"/>
    <w:rsid w:val="00C71830"/>
    <w:rsid w:val="00C77ED9"/>
    <w:rsid w:val="00C8044D"/>
    <w:rsid w:val="00C8143A"/>
    <w:rsid w:val="00C879B2"/>
    <w:rsid w:val="00CA00A5"/>
    <w:rsid w:val="00CA316D"/>
    <w:rsid w:val="00CA6213"/>
    <w:rsid w:val="00CC2ACC"/>
    <w:rsid w:val="00CC7AA4"/>
    <w:rsid w:val="00CF0E8C"/>
    <w:rsid w:val="00CF1797"/>
    <w:rsid w:val="00D0149C"/>
    <w:rsid w:val="00D04423"/>
    <w:rsid w:val="00D161FB"/>
    <w:rsid w:val="00D4492F"/>
    <w:rsid w:val="00D45860"/>
    <w:rsid w:val="00D5015C"/>
    <w:rsid w:val="00D505BE"/>
    <w:rsid w:val="00D6056A"/>
    <w:rsid w:val="00D76B5C"/>
    <w:rsid w:val="00D80CE0"/>
    <w:rsid w:val="00D86C81"/>
    <w:rsid w:val="00D91EC0"/>
    <w:rsid w:val="00DB00AA"/>
    <w:rsid w:val="00DB33A9"/>
    <w:rsid w:val="00DB4AD5"/>
    <w:rsid w:val="00DB57A4"/>
    <w:rsid w:val="00DC1D35"/>
    <w:rsid w:val="00DD04EB"/>
    <w:rsid w:val="00DE14A8"/>
    <w:rsid w:val="00DE562D"/>
    <w:rsid w:val="00DF14FA"/>
    <w:rsid w:val="00DF49FF"/>
    <w:rsid w:val="00E33C05"/>
    <w:rsid w:val="00E6320F"/>
    <w:rsid w:val="00E71BF0"/>
    <w:rsid w:val="00E72EF1"/>
    <w:rsid w:val="00E7631C"/>
    <w:rsid w:val="00E766B0"/>
    <w:rsid w:val="00E76C09"/>
    <w:rsid w:val="00E861D1"/>
    <w:rsid w:val="00E90104"/>
    <w:rsid w:val="00E978AB"/>
    <w:rsid w:val="00EA2310"/>
    <w:rsid w:val="00EA74DB"/>
    <w:rsid w:val="00EB25A0"/>
    <w:rsid w:val="00EC3093"/>
    <w:rsid w:val="00EC424D"/>
    <w:rsid w:val="00EC4896"/>
    <w:rsid w:val="00ED28C7"/>
    <w:rsid w:val="00ED4383"/>
    <w:rsid w:val="00ED5922"/>
    <w:rsid w:val="00EE0CCE"/>
    <w:rsid w:val="00EE2FC1"/>
    <w:rsid w:val="00EE370F"/>
    <w:rsid w:val="00EF3E07"/>
    <w:rsid w:val="00F009A8"/>
    <w:rsid w:val="00F026E2"/>
    <w:rsid w:val="00F11D7E"/>
    <w:rsid w:val="00F25C6B"/>
    <w:rsid w:val="00F32BAA"/>
    <w:rsid w:val="00F43685"/>
    <w:rsid w:val="00F52CE0"/>
    <w:rsid w:val="00F54071"/>
    <w:rsid w:val="00F54811"/>
    <w:rsid w:val="00F5675B"/>
    <w:rsid w:val="00F577F9"/>
    <w:rsid w:val="00F61C14"/>
    <w:rsid w:val="00F6546E"/>
    <w:rsid w:val="00F76B4B"/>
    <w:rsid w:val="00F91237"/>
    <w:rsid w:val="00F96A93"/>
    <w:rsid w:val="00F979B2"/>
    <w:rsid w:val="00FC50B0"/>
    <w:rsid w:val="00FD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03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E74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704A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963B0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7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6B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1032</TotalTime>
  <Pages>4</Pages>
  <Words>1515</Words>
  <Characters>8639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u252210</cp:lastModifiedBy>
  <cp:revision>150</cp:revision>
  <dcterms:created xsi:type="dcterms:W3CDTF">2021-10-11T11:42:00Z</dcterms:created>
  <dcterms:modified xsi:type="dcterms:W3CDTF">2021-12-25T12:36:00Z</dcterms:modified>
</cp:coreProperties>
</file>